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9C" w:rsidRDefault="00C5409C" w:rsidP="00C5409C">
      <w:pPr>
        <w:pStyle w:val="Heading1"/>
        <w:rPr>
          <w:rFonts w:ascii="Arial Bold" w:hAnsi="Arial Bold"/>
          <w:sz w:val="30"/>
        </w:rPr>
      </w:pPr>
      <w:bookmarkStart w:id="0" w:name="_GoBack"/>
      <w:r w:rsidRPr="00C5409C">
        <w:rPr>
          <w:rFonts w:ascii="Arial Bold" w:hAnsi="Arial Bold"/>
          <w:sz w:val="30"/>
        </w:rPr>
        <w:t>MANAGEMENT COMMITTEE MEETING MINUTES</w:t>
      </w:r>
    </w:p>
    <w:bookmarkEnd w:id="0"/>
    <w:p w:rsidR="00230BC0" w:rsidRPr="00230BC0" w:rsidRDefault="00230BC0" w:rsidP="00230BC0">
      <w:pPr>
        <w:jc w:val="center"/>
      </w:pPr>
      <w:r>
        <w:rPr>
          <w:rFonts w:ascii="Arial Bold" w:hAnsi="Arial Bold"/>
          <w:sz w:val="30"/>
        </w:rPr>
        <w:t>RYSS Inc</w:t>
      </w:r>
      <w:r w:rsidR="001962A1">
        <w:rPr>
          <w:rFonts w:ascii="Arial Bold" w:hAnsi="Arial Bold"/>
          <w:sz w:val="30"/>
        </w:rPr>
        <w:t>.</w:t>
      </w:r>
    </w:p>
    <w:p w:rsidR="00C5409C" w:rsidRDefault="00230BC0" w:rsidP="00C5409C">
      <w:pPr>
        <w:pStyle w:val="Title"/>
        <w:spacing w:line="360" w:lineRule="auto"/>
        <w:rPr>
          <w:smallCaps/>
        </w:rPr>
      </w:pPr>
      <w:r>
        <w:rPr>
          <w:smallCaps/>
        </w:rPr>
        <w:t>123 Donnison Street Gosford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442"/>
        <w:gridCol w:w="2977"/>
        <w:gridCol w:w="2126"/>
      </w:tblGrid>
      <w:tr w:rsidR="00B30076" w:rsidRPr="00C5409C">
        <w:trPr>
          <w:trHeight w:val="480"/>
        </w:trPr>
        <w:tc>
          <w:tcPr>
            <w:tcW w:w="1880" w:type="dxa"/>
            <w:shd w:val="clear" w:color="auto" w:fill="A6A6A6"/>
            <w:vAlign w:val="center"/>
          </w:tcPr>
          <w:p w:rsidR="00B30076" w:rsidRPr="00C5409C" w:rsidRDefault="00B30076" w:rsidP="00B30076">
            <w:pPr>
              <w:rPr>
                <w:rFonts w:ascii="Arial" w:hAnsi="Arial"/>
                <w:b/>
                <w:bCs/>
                <w:sz w:val="20"/>
              </w:rPr>
            </w:pPr>
            <w:r w:rsidRPr="00C5409C">
              <w:rPr>
                <w:rFonts w:ascii="Arial" w:hAnsi="Arial"/>
                <w:b/>
                <w:bCs/>
                <w:sz w:val="20"/>
              </w:rPr>
              <w:t xml:space="preserve">Meeting </w:t>
            </w:r>
            <w:r>
              <w:rPr>
                <w:rFonts w:ascii="Arial" w:hAnsi="Arial"/>
                <w:b/>
                <w:bCs/>
                <w:sz w:val="20"/>
              </w:rPr>
              <w:t>Date</w:t>
            </w:r>
            <w:r w:rsidRPr="00C5409C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7442" w:type="dxa"/>
            <w:shd w:val="clear" w:color="auto" w:fill="A6A6A6"/>
            <w:vAlign w:val="center"/>
          </w:tcPr>
          <w:p w:rsidR="00B30076" w:rsidRPr="00C5409C" w:rsidRDefault="0063492D" w:rsidP="0063492D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[[date of meeting]]</w:t>
            </w:r>
            <w:r w:rsidR="0018690D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A6A6A6"/>
            <w:vAlign w:val="center"/>
          </w:tcPr>
          <w:p w:rsidR="00B30076" w:rsidRPr="00C5409C" w:rsidRDefault="005A2659" w:rsidP="0001186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Time Meeting Opened</w:t>
            </w:r>
            <w:r w:rsidR="00B30076" w:rsidRPr="00C5409C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B30076" w:rsidRPr="00C5409C" w:rsidRDefault="0063492D" w:rsidP="0063492D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[[time]]</w:t>
            </w:r>
          </w:p>
        </w:tc>
      </w:tr>
      <w:tr w:rsidR="00C5409C" w:rsidRPr="00C5409C">
        <w:trPr>
          <w:trHeight w:val="480"/>
        </w:trPr>
        <w:tc>
          <w:tcPr>
            <w:tcW w:w="1880" w:type="dxa"/>
          </w:tcPr>
          <w:p w:rsidR="00C5409C" w:rsidRPr="00C5409C" w:rsidRDefault="00B30076" w:rsidP="0001186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</w:t>
            </w:r>
            <w:r w:rsidR="00C5409C" w:rsidRPr="00C5409C">
              <w:rPr>
                <w:rFonts w:ascii="Arial" w:hAnsi="Arial"/>
                <w:b/>
                <w:sz w:val="20"/>
              </w:rPr>
              <w:t>Present</w:t>
            </w:r>
          </w:p>
        </w:tc>
        <w:tc>
          <w:tcPr>
            <w:tcW w:w="12545" w:type="dxa"/>
            <w:gridSpan w:val="3"/>
          </w:tcPr>
          <w:p w:rsidR="00C5409C" w:rsidRPr="00C5409C" w:rsidRDefault="00C5409C" w:rsidP="00DD24FE">
            <w:pPr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480"/>
        </w:trPr>
        <w:tc>
          <w:tcPr>
            <w:tcW w:w="1880" w:type="dxa"/>
          </w:tcPr>
          <w:p w:rsidR="00C5409C" w:rsidRPr="00C5409C" w:rsidRDefault="00B30076" w:rsidP="0001186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2. </w:t>
            </w:r>
            <w:r w:rsidR="00C5409C" w:rsidRPr="00C5409C">
              <w:rPr>
                <w:rFonts w:ascii="Arial" w:hAnsi="Arial"/>
                <w:b/>
                <w:bCs/>
                <w:sz w:val="20"/>
              </w:rPr>
              <w:t>In Attendance</w:t>
            </w:r>
          </w:p>
        </w:tc>
        <w:tc>
          <w:tcPr>
            <w:tcW w:w="12545" w:type="dxa"/>
            <w:gridSpan w:val="3"/>
          </w:tcPr>
          <w:p w:rsidR="00C5409C" w:rsidRPr="00C5409C" w:rsidRDefault="00C5409C" w:rsidP="0001502D">
            <w:pPr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359"/>
        </w:trPr>
        <w:tc>
          <w:tcPr>
            <w:tcW w:w="1880" w:type="dxa"/>
          </w:tcPr>
          <w:p w:rsidR="00C5409C" w:rsidRPr="00C5409C" w:rsidRDefault="00B30076" w:rsidP="00FC165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3. </w:t>
            </w:r>
            <w:r w:rsidR="00C5409C" w:rsidRPr="00C5409C">
              <w:rPr>
                <w:rFonts w:ascii="Arial" w:hAnsi="Arial"/>
                <w:b/>
                <w:bCs/>
                <w:sz w:val="20"/>
              </w:rPr>
              <w:t>Apologies</w:t>
            </w:r>
          </w:p>
        </w:tc>
        <w:tc>
          <w:tcPr>
            <w:tcW w:w="12545" w:type="dxa"/>
            <w:gridSpan w:val="3"/>
          </w:tcPr>
          <w:p w:rsidR="00C5409C" w:rsidRPr="00C5409C" w:rsidRDefault="00C5409C" w:rsidP="0001502D">
            <w:pPr>
              <w:rPr>
                <w:rFonts w:ascii="Arial" w:hAnsi="Arial"/>
                <w:sz w:val="20"/>
              </w:rPr>
            </w:pPr>
          </w:p>
        </w:tc>
      </w:tr>
    </w:tbl>
    <w:p w:rsidR="00C5409C" w:rsidRPr="00C5409C" w:rsidRDefault="00C5409C" w:rsidP="00C5409C">
      <w:pPr>
        <w:rPr>
          <w:rFonts w:ascii="Arial" w:hAnsi="Arial"/>
          <w:sz w:val="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46"/>
        <w:gridCol w:w="4819"/>
      </w:tblGrid>
      <w:tr w:rsidR="00C5409C" w:rsidRPr="00C5409C">
        <w:trPr>
          <w:tblHeader/>
        </w:trPr>
        <w:tc>
          <w:tcPr>
            <w:tcW w:w="2660" w:type="dxa"/>
            <w:shd w:val="clear" w:color="auto" w:fill="A6A6A6"/>
            <w:vAlign w:val="center"/>
          </w:tcPr>
          <w:p w:rsidR="00C5409C" w:rsidRPr="00FC1654" w:rsidRDefault="00C5409C" w:rsidP="0001186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C1654">
              <w:rPr>
                <w:rFonts w:ascii="Arial" w:hAnsi="Arial"/>
                <w:b/>
                <w:bCs/>
                <w:sz w:val="20"/>
              </w:rPr>
              <w:t>Agenda Item</w:t>
            </w:r>
          </w:p>
        </w:tc>
        <w:tc>
          <w:tcPr>
            <w:tcW w:w="6946" w:type="dxa"/>
            <w:shd w:val="clear" w:color="auto" w:fill="A6A6A6"/>
            <w:vAlign w:val="center"/>
          </w:tcPr>
          <w:p w:rsidR="00C5409C" w:rsidRPr="00C5409C" w:rsidRDefault="00C5409C" w:rsidP="0001186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5409C">
              <w:rPr>
                <w:rFonts w:ascii="Arial" w:hAnsi="Arial"/>
                <w:b/>
                <w:bCs/>
                <w:sz w:val="20"/>
              </w:rPr>
              <w:t>Discussion</w:t>
            </w:r>
          </w:p>
        </w:tc>
        <w:tc>
          <w:tcPr>
            <w:tcW w:w="4819" w:type="dxa"/>
            <w:shd w:val="clear" w:color="auto" w:fill="A6A6A6"/>
            <w:vAlign w:val="center"/>
          </w:tcPr>
          <w:p w:rsidR="00C5409C" w:rsidRPr="00C5409C" w:rsidRDefault="00C5409C" w:rsidP="0001186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5409C">
              <w:rPr>
                <w:rFonts w:ascii="Arial" w:hAnsi="Arial"/>
                <w:b/>
                <w:bCs/>
                <w:sz w:val="20"/>
              </w:rPr>
              <w:t>Decision/Action</w:t>
            </w:r>
          </w:p>
        </w:tc>
      </w:tr>
      <w:tr w:rsidR="00C5409C" w:rsidRPr="00C5409C">
        <w:trPr>
          <w:trHeight w:val="577"/>
        </w:trPr>
        <w:tc>
          <w:tcPr>
            <w:tcW w:w="2660" w:type="dxa"/>
          </w:tcPr>
          <w:p w:rsidR="00C5409C" w:rsidRPr="00FC1654" w:rsidRDefault="00B30076" w:rsidP="00491191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491191">
              <w:rPr>
                <w:rFonts w:ascii="Arial" w:hAnsi="Arial"/>
                <w:b/>
                <w:sz w:val="20"/>
              </w:rPr>
              <w:t xml:space="preserve">. </w:t>
            </w:r>
            <w:r w:rsidR="00412A71">
              <w:rPr>
                <w:rFonts w:ascii="Arial" w:hAnsi="Arial"/>
                <w:b/>
                <w:sz w:val="20"/>
              </w:rPr>
              <w:t xml:space="preserve">Conflict of Interest </w:t>
            </w:r>
          </w:p>
        </w:tc>
        <w:tc>
          <w:tcPr>
            <w:tcW w:w="6946" w:type="dxa"/>
          </w:tcPr>
          <w:p w:rsidR="003870CE" w:rsidRPr="00510617" w:rsidRDefault="003870CE" w:rsidP="00412A71">
            <w:pPr>
              <w:pStyle w:val="ListParagraph"/>
              <w:spacing w:after="12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C5409C" w:rsidRPr="006A2D70" w:rsidRDefault="00C5409C" w:rsidP="006A2D70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685"/>
        </w:trPr>
        <w:tc>
          <w:tcPr>
            <w:tcW w:w="2660" w:type="dxa"/>
          </w:tcPr>
          <w:p w:rsidR="00C5409C" w:rsidRPr="00FC1654" w:rsidRDefault="00B30076" w:rsidP="00B30076">
            <w:pPr>
              <w:spacing w:after="120"/>
              <w:ind w:left="284" w:hanging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</w:t>
            </w:r>
            <w:r w:rsidR="00C5409C" w:rsidRPr="00FC1654">
              <w:rPr>
                <w:rFonts w:ascii="Arial" w:hAnsi="Arial"/>
                <w:b/>
                <w:sz w:val="20"/>
              </w:rPr>
              <w:t>Additional items for Agenda</w:t>
            </w:r>
          </w:p>
        </w:tc>
        <w:tc>
          <w:tcPr>
            <w:tcW w:w="6946" w:type="dxa"/>
          </w:tcPr>
          <w:p w:rsidR="000A2921" w:rsidRPr="00491191" w:rsidRDefault="000A2921" w:rsidP="00491191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412A71" w:rsidRPr="00C5409C" w:rsidRDefault="00412A71" w:rsidP="00472CE7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382"/>
        </w:trPr>
        <w:tc>
          <w:tcPr>
            <w:tcW w:w="2660" w:type="dxa"/>
          </w:tcPr>
          <w:p w:rsidR="00C5409C" w:rsidRPr="00FC1654" w:rsidRDefault="00B30076" w:rsidP="00B30076">
            <w:pPr>
              <w:spacing w:after="120"/>
              <w:ind w:left="284" w:hanging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6. </w:t>
            </w:r>
            <w:r w:rsidR="00C5409C" w:rsidRPr="00FC1654">
              <w:rPr>
                <w:rFonts w:ascii="Arial" w:hAnsi="Arial"/>
                <w:b/>
                <w:sz w:val="20"/>
              </w:rPr>
              <w:t xml:space="preserve">Acceptance of </w:t>
            </w:r>
            <w:r w:rsidR="00FC1654">
              <w:rPr>
                <w:rFonts w:ascii="Arial" w:hAnsi="Arial"/>
                <w:b/>
                <w:sz w:val="20"/>
              </w:rPr>
              <w:t>p</w:t>
            </w:r>
            <w:r w:rsidR="00C5409C" w:rsidRPr="00FC1654">
              <w:rPr>
                <w:rFonts w:ascii="Arial" w:hAnsi="Arial"/>
                <w:b/>
                <w:sz w:val="20"/>
              </w:rPr>
              <w:t>revious minutes</w:t>
            </w:r>
          </w:p>
        </w:tc>
        <w:tc>
          <w:tcPr>
            <w:tcW w:w="6946" w:type="dxa"/>
          </w:tcPr>
          <w:p w:rsidR="008D4DC8" w:rsidRPr="00C5409C" w:rsidRDefault="008D4DC8" w:rsidP="00491191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412A71" w:rsidRPr="00C5409C" w:rsidRDefault="00412A71" w:rsidP="00C5409C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382"/>
        </w:trPr>
        <w:tc>
          <w:tcPr>
            <w:tcW w:w="2660" w:type="dxa"/>
          </w:tcPr>
          <w:p w:rsidR="00C5409C" w:rsidRPr="00FC1654" w:rsidRDefault="00B30076" w:rsidP="00B30076">
            <w:pPr>
              <w:spacing w:after="120"/>
              <w:ind w:left="284" w:hanging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7. </w:t>
            </w:r>
            <w:r w:rsidR="00C5409C" w:rsidRPr="00FC1654">
              <w:rPr>
                <w:rFonts w:ascii="Arial" w:hAnsi="Arial"/>
                <w:b/>
                <w:sz w:val="20"/>
              </w:rPr>
              <w:t xml:space="preserve">Business </w:t>
            </w:r>
            <w:r w:rsidR="00FC1654">
              <w:rPr>
                <w:rFonts w:ascii="Arial" w:hAnsi="Arial"/>
                <w:b/>
                <w:sz w:val="20"/>
              </w:rPr>
              <w:t>a</w:t>
            </w:r>
            <w:r w:rsidR="00C5409C" w:rsidRPr="00FC1654">
              <w:rPr>
                <w:rFonts w:ascii="Arial" w:hAnsi="Arial"/>
                <w:b/>
                <w:sz w:val="20"/>
              </w:rPr>
              <w:t>rising from previous minute</w:t>
            </w:r>
            <w:r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6946" w:type="dxa"/>
          </w:tcPr>
          <w:p w:rsidR="008D4DC8" w:rsidRPr="00491191" w:rsidRDefault="008D4DC8" w:rsidP="00491191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EE2C07" w:rsidRPr="00491191" w:rsidRDefault="00EE2C07" w:rsidP="00491191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053197" w:rsidRPr="00C5409C" w:rsidTr="00053197">
        <w:trPr>
          <w:trHeight w:val="1656"/>
        </w:trPr>
        <w:tc>
          <w:tcPr>
            <w:tcW w:w="2660" w:type="dxa"/>
          </w:tcPr>
          <w:p w:rsidR="00053197" w:rsidRDefault="00053197" w:rsidP="00C5409C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8. </w:t>
            </w:r>
            <w:r w:rsidRPr="00FC1654">
              <w:rPr>
                <w:rFonts w:ascii="Arial" w:hAnsi="Arial"/>
                <w:b/>
                <w:sz w:val="20"/>
              </w:rPr>
              <w:t>Correspondence</w:t>
            </w:r>
          </w:p>
          <w:p w:rsidR="00053197" w:rsidRPr="00FC1654" w:rsidRDefault="00053197" w:rsidP="001962A1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</w:p>
        </w:tc>
        <w:tc>
          <w:tcPr>
            <w:tcW w:w="6946" w:type="dxa"/>
          </w:tcPr>
          <w:p w:rsidR="00875933" w:rsidRPr="00491191" w:rsidRDefault="00875933" w:rsidP="00875933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053197" w:rsidRPr="006A2D70" w:rsidRDefault="00053197" w:rsidP="005B2786">
            <w:pPr>
              <w:pStyle w:val="ListParagraph"/>
              <w:spacing w:after="120"/>
              <w:ind w:left="0"/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599"/>
        </w:trPr>
        <w:tc>
          <w:tcPr>
            <w:tcW w:w="2660" w:type="dxa"/>
          </w:tcPr>
          <w:p w:rsidR="00C5409C" w:rsidRPr="00FC1654" w:rsidRDefault="00B30076" w:rsidP="00B30076">
            <w:pPr>
              <w:spacing w:after="120"/>
              <w:ind w:left="284" w:hanging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9. </w:t>
            </w:r>
            <w:r w:rsidR="00C5409C" w:rsidRPr="00FC1654">
              <w:rPr>
                <w:rFonts w:ascii="Arial" w:hAnsi="Arial"/>
                <w:b/>
                <w:sz w:val="20"/>
              </w:rPr>
              <w:t>Business arising from Correspondence</w:t>
            </w:r>
          </w:p>
        </w:tc>
        <w:tc>
          <w:tcPr>
            <w:tcW w:w="6946" w:type="dxa"/>
          </w:tcPr>
          <w:p w:rsidR="000A2921" w:rsidRPr="00491191" w:rsidRDefault="000A2921" w:rsidP="00491191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C5409C" w:rsidRPr="00457627" w:rsidRDefault="00C5409C" w:rsidP="00457627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412A71" w:rsidRPr="00C5409C">
        <w:trPr>
          <w:trHeight w:val="599"/>
        </w:trPr>
        <w:tc>
          <w:tcPr>
            <w:tcW w:w="2660" w:type="dxa"/>
          </w:tcPr>
          <w:p w:rsidR="00412A71" w:rsidRDefault="00412A71" w:rsidP="00B30076">
            <w:pPr>
              <w:spacing w:after="120"/>
              <w:ind w:left="284" w:hanging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10. CEO </w:t>
            </w:r>
          </w:p>
        </w:tc>
        <w:tc>
          <w:tcPr>
            <w:tcW w:w="6946" w:type="dxa"/>
          </w:tcPr>
          <w:p w:rsidR="00580C5D" w:rsidRDefault="00580C5D" w:rsidP="00491191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6F431E" w:rsidRPr="00457627" w:rsidRDefault="006F431E" w:rsidP="00457627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1412"/>
        </w:trPr>
        <w:tc>
          <w:tcPr>
            <w:tcW w:w="2660" w:type="dxa"/>
          </w:tcPr>
          <w:p w:rsidR="00C5409C" w:rsidRPr="00FC1654" w:rsidRDefault="00412A71" w:rsidP="00D65D14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  <w:r w:rsidR="00B30076">
              <w:rPr>
                <w:rFonts w:ascii="Arial" w:hAnsi="Arial"/>
                <w:b/>
                <w:sz w:val="20"/>
              </w:rPr>
              <w:t xml:space="preserve">. </w:t>
            </w:r>
            <w:r w:rsidR="00F5344F">
              <w:rPr>
                <w:rFonts w:ascii="Arial" w:hAnsi="Arial"/>
                <w:b/>
                <w:sz w:val="20"/>
              </w:rPr>
              <w:t>Operations</w:t>
            </w:r>
            <w:r w:rsidR="00D65D14">
              <w:rPr>
                <w:rFonts w:ascii="Arial" w:hAnsi="Arial"/>
                <w:b/>
                <w:sz w:val="20"/>
              </w:rPr>
              <w:t xml:space="preserve"> Manager R</w:t>
            </w:r>
            <w:r w:rsidR="00F5344F">
              <w:rPr>
                <w:rFonts w:ascii="Arial" w:hAnsi="Arial"/>
                <w:b/>
                <w:sz w:val="20"/>
              </w:rPr>
              <w:t>eport</w:t>
            </w:r>
          </w:p>
        </w:tc>
        <w:tc>
          <w:tcPr>
            <w:tcW w:w="6946" w:type="dxa"/>
          </w:tcPr>
          <w:p w:rsidR="000A2921" w:rsidRPr="005B2786" w:rsidRDefault="000A2921" w:rsidP="005B2786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412A71" w:rsidRPr="00032FE0" w:rsidRDefault="00412A71" w:rsidP="00032FE0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</w:tr>
      <w:tr w:rsidR="00C5409C" w:rsidRPr="00C5409C" w:rsidTr="0008568C">
        <w:trPr>
          <w:trHeight w:val="831"/>
        </w:trPr>
        <w:tc>
          <w:tcPr>
            <w:tcW w:w="2660" w:type="dxa"/>
          </w:tcPr>
          <w:p w:rsidR="00C5409C" w:rsidRPr="00FC1654" w:rsidRDefault="00412A71" w:rsidP="00D65D14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 w:rsidR="00B30076">
              <w:rPr>
                <w:rFonts w:ascii="Arial" w:hAnsi="Arial"/>
                <w:b/>
                <w:sz w:val="20"/>
              </w:rPr>
              <w:t xml:space="preserve">. </w:t>
            </w:r>
            <w:r w:rsidR="00C5409C" w:rsidRPr="00FC1654">
              <w:rPr>
                <w:rFonts w:ascii="Arial" w:hAnsi="Arial"/>
                <w:b/>
                <w:sz w:val="20"/>
              </w:rPr>
              <w:t xml:space="preserve">Financial </w:t>
            </w:r>
            <w:r w:rsidR="00D65D14">
              <w:rPr>
                <w:rFonts w:ascii="Arial" w:hAnsi="Arial"/>
                <w:b/>
                <w:sz w:val="20"/>
              </w:rPr>
              <w:t>R</w:t>
            </w:r>
            <w:r w:rsidR="00C5409C" w:rsidRPr="00FC1654">
              <w:rPr>
                <w:rFonts w:ascii="Arial" w:hAnsi="Arial"/>
                <w:b/>
                <w:sz w:val="20"/>
              </w:rPr>
              <w:t>eports</w:t>
            </w:r>
          </w:p>
        </w:tc>
        <w:tc>
          <w:tcPr>
            <w:tcW w:w="6946" w:type="dxa"/>
          </w:tcPr>
          <w:p w:rsidR="00BB105E" w:rsidRPr="00C76092" w:rsidRDefault="00BB105E" w:rsidP="00FD1CA4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F02F58" w:rsidRPr="00F02F58" w:rsidRDefault="00F02F58" w:rsidP="00F02F58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826"/>
        </w:trPr>
        <w:tc>
          <w:tcPr>
            <w:tcW w:w="2660" w:type="dxa"/>
          </w:tcPr>
          <w:p w:rsidR="00C5409C" w:rsidRPr="00FC1654" w:rsidRDefault="00412A71" w:rsidP="0001186B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 w:rsidR="00B30076">
              <w:rPr>
                <w:rFonts w:ascii="Arial" w:hAnsi="Arial"/>
                <w:b/>
                <w:sz w:val="20"/>
              </w:rPr>
              <w:t xml:space="preserve">. </w:t>
            </w:r>
            <w:r w:rsidR="008D3BE6">
              <w:rPr>
                <w:rFonts w:ascii="Arial" w:hAnsi="Arial"/>
                <w:b/>
                <w:sz w:val="20"/>
              </w:rPr>
              <w:t>W</w:t>
            </w:r>
            <w:r w:rsidR="00C5409C" w:rsidRPr="00FC1654">
              <w:rPr>
                <w:rFonts w:ascii="Arial" w:hAnsi="Arial"/>
                <w:b/>
                <w:sz w:val="20"/>
              </w:rPr>
              <w:t>H&amp;S</w:t>
            </w:r>
          </w:p>
        </w:tc>
        <w:tc>
          <w:tcPr>
            <w:tcW w:w="6946" w:type="dxa"/>
          </w:tcPr>
          <w:p w:rsidR="000A2921" w:rsidRPr="00C5409C" w:rsidRDefault="000A2921" w:rsidP="00491191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580C5D" w:rsidRPr="008D3BE6" w:rsidRDefault="00580C5D" w:rsidP="00580C5D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</w:tr>
      <w:tr w:rsidR="00C5409C" w:rsidRPr="00C5409C">
        <w:trPr>
          <w:trHeight w:val="980"/>
        </w:trPr>
        <w:tc>
          <w:tcPr>
            <w:tcW w:w="2660" w:type="dxa"/>
          </w:tcPr>
          <w:p w:rsidR="00C5409C" w:rsidRPr="00FC1654" w:rsidRDefault="00412A71" w:rsidP="00C5409C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  <w:r w:rsidR="00B30076">
              <w:rPr>
                <w:rFonts w:ascii="Arial" w:hAnsi="Arial"/>
                <w:b/>
                <w:sz w:val="20"/>
              </w:rPr>
              <w:t xml:space="preserve">. </w:t>
            </w:r>
            <w:r w:rsidR="00F5344F">
              <w:rPr>
                <w:rFonts w:ascii="Arial" w:hAnsi="Arial"/>
                <w:b/>
                <w:sz w:val="20"/>
              </w:rPr>
              <w:t>Complaints and feedback</w:t>
            </w:r>
          </w:p>
        </w:tc>
        <w:tc>
          <w:tcPr>
            <w:tcW w:w="6946" w:type="dxa"/>
          </w:tcPr>
          <w:p w:rsidR="00700869" w:rsidRPr="00491191" w:rsidRDefault="00700869" w:rsidP="005B2786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700869" w:rsidRPr="00C5409C" w:rsidRDefault="00700869" w:rsidP="00493AB5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</w:tr>
      <w:tr w:rsidR="00C5409C" w:rsidRPr="00C5409C" w:rsidTr="00F02F58">
        <w:trPr>
          <w:trHeight w:val="1530"/>
        </w:trPr>
        <w:tc>
          <w:tcPr>
            <w:tcW w:w="2660" w:type="dxa"/>
          </w:tcPr>
          <w:p w:rsidR="00316BC6" w:rsidRDefault="00412A71" w:rsidP="00C5409C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 w:rsidR="00B30076">
              <w:rPr>
                <w:rFonts w:ascii="Arial" w:hAnsi="Arial"/>
                <w:b/>
                <w:sz w:val="20"/>
              </w:rPr>
              <w:t xml:space="preserve">. </w:t>
            </w:r>
            <w:r w:rsidR="00316BC6">
              <w:rPr>
                <w:rFonts w:ascii="Arial" w:hAnsi="Arial"/>
                <w:b/>
                <w:sz w:val="20"/>
              </w:rPr>
              <w:t>Policies and procedures</w:t>
            </w:r>
          </w:p>
          <w:p w:rsidR="00316BC6" w:rsidRDefault="00316BC6" w:rsidP="00C5409C">
            <w:pPr>
              <w:spacing w:after="120"/>
              <w:rPr>
                <w:rFonts w:ascii="Arial" w:hAnsi="Arial"/>
                <w:b/>
                <w:sz w:val="20"/>
              </w:rPr>
            </w:pPr>
          </w:p>
          <w:p w:rsidR="00316BC6" w:rsidRDefault="00316BC6" w:rsidP="00C5409C">
            <w:pPr>
              <w:spacing w:after="120"/>
              <w:rPr>
                <w:rFonts w:ascii="Arial" w:hAnsi="Arial"/>
                <w:b/>
                <w:sz w:val="20"/>
              </w:rPr>
            </w:pPr>
          </w:p>
          <w:p w:rsidR="00C5409C" w:rsidRPr="00FC1654" w:rsidRDefault="00C5409C" w:rsidP="00C5409C">
            <w:pPr>
              <w:spacing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946" w:type="dxa"/>
          </w:tcPr>
          <w:p w:rsidR="000A2921" w:rsidRPr="00491191" w:rsidRDefault="000A2921" w:rsidP="00491191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700869" w:rsidRPr="00C5409C" w:rsidRDefault="00700869" w:rsidP="00493AB5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</w:tr>
      <w:tr w:rsidR="00F02F58" w:rsidRPr="00C5409C" w:rsidTr="00F02F58">
        <w:trPr>
          <w:trHeight w:val="1320"/>
        </w:trPr>
        <w:tc>
          <w:tcPr>
            <w:tcW w:w="2660" w:type="dxa"/>
          </w:tcPr>
          <w:p w:rsidR="00F02F58" w:rsidRDefault="00F02F58" w:rsidP="00F02F58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16. All Documents signed since last meeting to be ratified</w:t>
            </w:r>
          </w:p>
          <w:p w:rsidR="00F02F58" w:rsidRDefault="00F02F58" w:rsidP="00F02F58">
            <w:pPr>
              <w:spacing w:after="120"/>
              <w:rPr>
                <w:rFonts w:ascii="Arial" w:hAnsi="Arial"/>
                <w:b/>
                <w:sz w:val="20"/>
              </w:rPr>
            </w:pPr>
          </w:p>
          <w:p w:rsidR="00F02F58" w:rsidRDefault="00F02F58" w:rsidP="00C5409C">
            <w:pPr>
              <w:spacing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946" w:type="dxa"/>
          </w:tcPr>
          <w:p w:rsidR="00F02F58" w:rsidRDefault="00F02F58" w:rsidP="00491191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F02F58" w:rsidRDefault="00F02F58" w:rsidP="00493AB5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</w:tr>
      <w:tr w:rsidR="00F02F58" w:rsidRPr="00C5409C" w:rsidTr="005B6B3A">
        <w:trPr>
          <w:trHeight w:val="3179"/>
        </w:trPr>
        <w:tc>
          <w:tcPr>
            <w:tcW w:w="2660" w:type="dxa"/>
          </w:tcPr>
          <w:p w:rsidR="00F02F58" w:rsidRPr="00FC1654" w:rsidRDefault="00F02F58" w:rsidP="00F02F58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17. General Business </w:t>
            </w:r>
          </w:p>
          <w:p w:rsidR="00F02F58" w:rsidRDefault="00F02F58" w:rsidP="00C5409C">
            <w:pPr>
              <w:spacing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946" w:type="dxa"/>
          </w:tcPr>
          <w:p w:rsidR="003C70E0" w:rsidRPr="005B2786" w:rsidRDefault="003C70E0" w:rsidP="005B2786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</w:tcPr>
          <w:p w:rsidR="005D2F5C" w:rsidRDefault="005D2F5C" w:rsidP="00493AB5">
            <w:pPr>
              <w:spacing w:after="120" w:line="276" w:lineRule="auto"/>
              <w:rPr>
                <w:rFonts w:ascii="Arial" w:hAnsi="Arial"/>
                <w:sz w:val="20"/>
              </w:rPr>
            </w:pPr>
          </w:p>
        </w:tc>
      </w:tr>
    </w:tbl>
    <w:p w:rsidR="00FC1654" w:rsidRDefault="00FC165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376"/>
        <w:gridCol w:w="2268"/>
        <w:gridCol w:w="1843"/>
        <w:gridCol w:w="1418"/>
        <w:gridCol w:w="3543"/>
        <w:gridCol w:w="993"/>
        <w:gridCol w:w="1984"/>
      </w:tblGrid>
      <w:tr w:rsidR="00FC1654" w:rsidRPr="00C5409C">
        <w:trPr>
          <w:trHeight w:val="480"/>
        </w:trPr>
        <w:tc>
          <w:tcPr>
            <w:tcW w:w="2376" w:type="dxa"/>
            <w:shd w:val="clear" w:color="auto" w:fill="D9D9D9"/>
            <w:vAlign w:val="center"/>
          </w:tcPr>
          <w:p w:rsidR="00FC1654" w:rsidRPr="00C5409C" w:rsidRDefault="00B30076" w:rsidP="00FC165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Time </w:t>
            </w:r>
            <w:r w:rsidR="00FC1654" w:rsidRPr="00C5409C">
              <w:rPr>
                <w:rFonts w:ascii="Arial" w:hAnsi="Arial"/>
                <w:b/>
                <w:bCs/>
                <w:sz w:val="20"/>
              </w:rPr>
              <w:t xml:space="preserve">Meeting </w:t>
            </w:r>
            <w:r w:rsidR="00FC1654">
              <w:rPr>
                <w:rFonts w:ascii="Arial" w:hAnsi="Arial"/>
                <w:b/>
                <w:bCs/>
                <w:sz w:val="20"/>
              </w:rPr>
              <w:t>Closed</w:t>
            </w:r>
            <w:r w:rsidR="00FC1654" w:rsidRPr="00C5409C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C1654" w:rsidRPr="00C5409C" w:rsidRDefault="0063492D" w:rsidP="0001186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[[time]]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C1654" w:rsidRPr="00C5409C" w:rsidRDefault="00FC1654" w:rsidP="0001186B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Next Meeting</w:t>
            </w:r>
            <w:r w:rsidRPr="00C5409C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C1654" w:rsidRPr="00C5409C" w:rsidRDefault="00FC1654" w:rsidP="0001186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FC1654" w:rsidRPr="00C5409C" w:rsidRDefault="0063492D" w:rsidP="0063492D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[[date]]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C1654" w:rsidRPr="00C5409C" w:rsidRDefault="00FC1654" w:rsidP="0001186B">
            <w:pPr>
              <w:rPr>
                <w:rFonts w:ascii="Arial" w:hAnsi="Arial"/>
                <w:b/>
                <w:bCs/>
                <w:sz w:val="20"/>
              </w:rPr>
            </w:pPr>
            <w:r w:rsidRPr="00C5409C">
              <w:rPr>
                <w:rFonts w:ascii="Arial" w:hAnsi="Arial"/>
                <w:b/>
                <w:bCs/>
                <w:sz w:val="20"/>
              </w:rPr>
              <w:t>Time: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C1654" w:rsidRPr="00C5409C" w:rsidRDefault="0063492D" w:rsidP="0063492D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[[time]]</w:t>
            </w:r>
          </w:p>
        </w:tc>
      </w:tr>
    </w:tbl>
    <w:p w:rsidR="00FC1654" w:rsidRDefault="00FC165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5278"/>
        <w:gridCol w:w="2518"/>
      </w:tblGrid>
      <w:tr w:rsidR="00C5409C" w:rsidRPr="00B30076">
        <w:tc>
          <w:tcPr>
            <w:tcW w:w="6629" w:type="dxa"/>
          </w:tcPr>
          <w:p w:rsidR="00C5409C" w:rsidRPr="00B30076" w:rsidRDefault="00C5409C" w:rsidP="00FC1654">
            <w:pPr>
              <w:spacing w:after="120"/>
              <w:rPr>
                <w:rFonts w:ascii="Arial" w:hAnsi="Arial"/>
                <w:b/>
                <w:sz w:val="20"/>
                <w:szCs w:val="20"/>
                <w:lang w:eastAsia="en-AU"/>
              </w:rPr>
            </w:pPr>
            <w:r w:rsidRPr="00B30076">
              <w:rPr>
                <w:rFonts w:ascii="Arial" w:hAnsi="Arial"/>
                <w:b/>
                <w:sz w:val="20"/>
                <w:szCs w:val="20"/>
                <w:lang w:eastAsia="en-AU"/>
              </w:rPr>
              <w:t>Chairperson Signature:</w:t>
            </w:r>
          </w:p>
        </w:tc>
        <w:tc>
          <w:tcPr>
            <w:tcW w:w="5278" w:type="dxa"/>
          </w:tcPr>
          <w:p w:rsidR="00C5409C" w:rsidRPr="00B30076" w:rsidRDefault="00C5409C" w:rsidP="00FC1654">
            <w:pPr>
              <w:spacing w:after="120"/>
              <w:rPr>
                <w:rFonts w:ascii="Arial" w:hAnsi="Arial"/>
                <w:b/>
                <w:sz w:val="20"/>
                <w:szCs w:val="20"/>
                <w:lang w:eastAsia="en-AU"/>
              </w:rPr>
            </w:pPr>
            <w:r w:rsidRPr="00B30076">
              <w:rPr>
                <w:rFonts w:ascii="Arial" w:hAnsi="Arial"/>
                <w:b/>
                <w:sz w:val="20"/>
                <w:szCs w:val="20"/>
                <w:lang w:eastAsia="en-AU"/>
              </w:rPr>
              <w:t>Chairperson Name:</w:t>
            </w:r>
          </w:p>
        </w:tc>
        <w:tc>
          <w:tcPr>
            <w:tcW w:w="2518" w:type="dxa"/>
          </w:tcPr>
          <w:p w:rsidR="00C5409C" w:rsidRPr="00B30076" w:rsidRDefault="00C5409C" w:rsidP="00FC1654">
            <w:pPr>
              <w:spacing w:after="120"/>
              <w:rPr>
                <w:rFonts w:ascii="Arial" w:hAnsi="Arial"/>
                <w:b/>
                <w:sz w:val="20"/>
                <w:szCs w:val="20"/>
                <w:lang w:eastAsia="en-AU"/>
              </w:rPr>
            </w:pPr>
            <w:r w:rsidRPr="00B30076">
              <w:rPr>
                <w:rFonts w:ascii="Arial" w:hAnsi="Arial"/>
                <w:b/>
                <w:sz w:val="20"/>
                <w:szCs w:val="20"/>
                <w:lang w:eastAsia="en-AU"/>
              </w:rPr>
              <w:t>Date:</w:t>
            </w:r>
          </w:p>
        </w:tc>
      </w:tr>
    </w:tbl>
    <w:p w:rsidR="00166B6B" w:rsidRPr="00C5409C" w:rsidRDefault="00166B6B">
      <w:pPr>
        <w:rPr>
          <w:rFonts w:ascii="Arial" w:hAnsi="Arial"/>
          <w:sz w:val="20"/>
        </w:rPr>
      </w:pPr>
    </w:p>
    <w:sectPr w:rsidR="00166B6B" w:rsidRPr="00C5409C" w:rsidSect="00C5409C">
      <w:footerReference w:type="default" r:id="rId7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73" w:rsidRDefault="003A1173" w:rsidP="00C5409C">
      <w:pPr>
        <w:spacing w:before="0" w:after="0"/>
      </w:pPr>
      <w:r>
        <w:separator/>
      </w:r>
    </w:p>
  </w:endnote>
  <w:endnote w:type="continuationSeparator" w:id="0">
    <w:p w:rsidR="003A1173" w:rsidRDefault="003A1173" w:rsidP="00C540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5A" w:rsidRPr="007E4417" w:rsidRDefault="00370E5A" w:rsidP="0001186B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73" w:rsidRDefault="003A1173" w:rsidP="00C5409C">
      <w:pPr>
        <w:spacing w:before="0" w:after="0"/>
      </w:pPr>
      <w:r>
        <w:separator/>
      </w:r>
    </w:p>
  </w:footnote>
  <w:footnote w:type="continuationSeparator" w:id="0">
    <w:p w:rsidR="003A1173" w:rsidRDefault="003A1173" w:rsidP="00C540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381"/>
    <w:multiLevelType w:val="hybridMultilevel"/>
    <w:tmpl w:val="676C1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92C34"/>
    <w:multiLevelType w:val="hybridMultilevel"/>
    <w:tmpl w:val="4E70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4F3A"/>
    <w:multiLevelType w:val="hybridMultilevel"/>
    <w:tmpl w:val="595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D02"/>
    <w:multiLevelType w:val="hybridMultilevel"/>
    <w:tmpl w:val="FE301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15CE"/>
    <w:multiLevelType w:val="hybridMultilevel"/>
    <w:tmpl w:val="67EC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42D"/>
    <w:multiLevelType w:val="hybridMultilevel"/>
    <w:tmpl w:val="77F2E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6184"/>
    <w:multiLevelType w:val="hybridMultilevel"/>
    <w:tmpl w:val="C7B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E25C0"/>
    <w:multiLevelType w:val="hybridMultilevel"/>
    <w:tmpl w:val="8B2813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4667"/>
    <w:multiLevelType w:val="hybridMultilevel"/>
    <w:tmpl w:val="77B4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CC8"/>
    <w:multiLevelType w:val="hybridMultilevel"/>
    <w:tmpl w:val="0DBC3E80"/>
    <w:lvl w:ilvl="0" w:tplc="163678D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37E6"/>
    <w:multiLevelType w:val="hybridMultilevel"/>
    <w:tmpl w:val="5E2C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7849"/>
    <w:multiLevelType w:val="hybridMultilevel"/>
    <w:tmpl w:val="2D6AC71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EE1538"/>
    <w:multiLevelType w:val="hybridMultilevel"/>
    <w:tmpl w:val="865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4533E"/>
    <w:multiLevelType w:val="hybridMultilevel"/>
    <w:tmpl w:val="6A8872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44854"/>
    <w:multiLevelType w:val="hybridMultilevel"/>
    <w:tmpl w:val="F17484EA"/>
    <w:lvl w:ilvl="0" w:tplc="A3961CC8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575F"/>
    <w:multiLevelType w:val="hybridMultilevel"/>
    <w:tmpl w:val="9A345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70882"/>
    <w:multiLevelType w:val="hybridMultilevel"/>
    <w:tmpl w:val="34B0B4B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9640D"/>
    <w:multiLevelType w:val="hybridMultilevel"/>
    <w:tmpl w:val="214CB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17A1B"/>
    <w:multiLevelType w:val="hybridMultilevel"/>
    <w:tmpl w:val="7618E5EC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4D26604E"/>
    <w:multiLevelType w:val="hybridMultilevel"/>
    <w:tmpl w:val="9B966D6C"/>
    <w:lvl w:ilvl="0" w:tplc="F1D082BA">
      <w:start w:val="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A176A"/>
    <w:multiLevelType w:val="hybridMultilevel"/>
    <w:tmpl w:val="EA38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5C98"/>
    <w:multiLevelType w:val="hybridMultilevel"/>
    <w:tmpl w:val="A282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07DCC"/>
    <w:multiLevelType w:val="hybridMultilevel"/>
    <w:tmpl w:val="C220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27692"/>
    <w:multiLevelType w:val="hybridMultilevel"/>
    <w:tmpl w:val="1C50B2A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55570D"/>
    <w:multiLevelType w:val="hybridMultilevel"/>
    <w:tmpl w:val="5DECB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B5570"/>
    <w:multiLevelType w:val="hybridMultilevel"/>
    <w:tmpl w:val="8C0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21AED"/>
    <w:multiLevelType w:val="hybridMultilevel"/>
    <w:tmpl w:val="808E58B4"/>
    <w:lvl w:ilvl="0" w:tplc="A3961CC8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F4A6D43"/>
    <w:multiLevelType w:val="hybridMultilevel"/>
    <w:tmpl w:val="D4241F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E14778"/>
    <w:multiLevelType w:val="hybridMultilevel"/>
    <w:tmpl w:val="11B6C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5618D"/>
    <w:multiLevelType w:val="hybridMultilevel"/>
    <w:tmpl w:val="4E6868A8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 w15:restartNumberingAfterBreak="0">
    <w:nsid w:val="7A665D6F"/>
    <w:multiLevelType w:val="hybridMultilevel"/>
    <w:tmpl w:val="EE20D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15E39"/>
    <w:multiLevelType w:val="hybridMultilevel"/>
    <w:tmpl w:val="7E0A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50F18"/>
    <w:multiLevelType w:val="hybridMultilevel"/>
    <w:tmpl w:val="8F4E4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15"/>
  </w:num>
  <w:num w:numId="5">
    <w:abstractNumId w:val="18"/>
  </w:num>
  <w:num w:numId="6">
    <w:abstractNumId w:val="29"/>
  </w:num>
  <w:num w:numId="7">
    <w:abstractNumId w:val="24"/>
  </w:num>
  <w:num w:numId="8">
    <w:abstractNumId w:val="1"/>
  </w:num>
  <w:num w:numId="9">
    <w:abstractNumId w:val="12"/>
  </w:num>
  <w:num w:numId="10">
    <w:abstractNumId w:val="10"/>
  </w:num>
  <w:num w:numId="11">
    <w:abstractNumId w:val="25"/>
  </w:num>
  <w:num w:numId="12">
    <w:abstractNumId w:val="31"/>
  </w:num>
  <w:num w:numId="13">
    <w:abstractNumId w:val="22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27"/>
  </w:num>
  <w:num w:numId="19">
    <w:abstractNumId w:val="8"/>
  </w:num>
  <w:num w:numId="20">
    <w:abstractNumId w:val="28"/>
  </w:num>
  <w:num w:numId="21">
    <w:abstractNumId w:val="2"/>
  </w:num>
  <w:num w:numId="22">
    <w:abstractNumId w:val="30"/>
  </w:num>
  <w:num w:numId="23">
    <w:abstractNumId w:val="0"/>
  </w:num>
  <w:num w:numId="24">
    <w:abstractNumId w:val="5"/>
  </w:num>
  <w:num w:numId="25">
    <w:abstractNumId w:val="13"/>
  </w:num>
  <w:num w:numId="26">
    <w:abstractNumId w:val="3"/>
  </w:num>
  <w:num w:numId="27">
    <w:abstractNumId w:val="23"/>
  </w:num>
  <w:num w:numId="28">
    <w:abstractNumId w:val="26"/>
  </w:num>
  <w:num w:numId="29">
    <w:abstractNumId w:val="14"/>
  </w:num>
  <w:num w:numId="30">
    <w:abstractNumId w:val="11"/>
  </w:num>
  <w:num w:numId="31">
    <w:abstractNumId w:val="16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42"/>
    <w:rsid w:val="00003CDE"/>
    <w:rsid w:val="0001186B"/>
    <w:rsid w:val="0001241B"/>
    <w:rsid w:val="0001502D"/>
    <w:rsid w:val="00032FE0"/>
    <w:rsid w:val="0004738E"/>
    <w:rsid w:val="00053197"/>
    <w:rsid w:val="000760CB"/>
    <w:rsid w:val="0008568C"/>
    <w:rsid w:val="000A2921"/>
    <w:rsid w:val="000E0084"/>
    <w:rsid w:val="000F7B9C"/>
    <w:rsid w:val="00136757"/>
    <w:rsid w:val="00150261"/>
    <w:rsid w:val="00165011"/>
    <w:rsid w:val="00166B6B"/>
    <w:rsid w:val="00177B32"/>
    <w:rsid w:val="00183CBA"/>
    <w:rsid w:val="0018690D"/>
    <w:rsid w:val="001962A1"/>
    <w:rsid w:val="001B481D"/>
    <w:rsid w:val="001F3E36"/>
    <w:rsid w:val="00212583"/>
    <w:rsid w:val="00216DB4"/>
    <w:rsid w:val="00230BC0"/>
    <w:rsid w:val="00237191"/>
    <w:rsid w:val="00267B07"/>
    <w:rsid w:val="002C1D61"/>
    <w:rsid w:val="002C35A9"/>
    <w:rsid w:val="002E111D"/>
    <w:rsid w:val="00312C0D"/>
    <w:rsid w:val="00316BC6"/>
    <w:rsid w:val="00317424"/>
    <w:rsid w:val="00324985"/>
    <w:rsid w:val="00370E5A"/>
    <w:rsid w:val="003870CE"/>
    <w:rsid w:val="003A1173"/>
    <w:rsid w:val="003C5DC9"/>
    <w:rsid w:val="003C70E0"/>
    <w:rsid w:val="003E343F"/>
    <w:rsid w:val="00412A71"/>
    <w:rsid w:val="00457627"/>
    <w:rsid w:val="00472CE7"/>
    <w:rsid w:val="00491191"/>
    <w:rsid w:val="00493AB5"/>
    <w:rsid w:val="004C5F68"/>
    <w:rsid w:val="00500171"/>
    <w:rsid w:val="00506FFC"/>
    <w:rsid w:val="00510617"/>
    <w:rsid w:val="00580C5D"/>
    <w:rsid w:val="005929E2"/>
    <w:rsid w:val="005A1758"/>
    <w:rsid w:val="005A2659"/>
    <w:rsid w:val="005B2786"/>
    <w:rsid w:val="005B6B3A"/>
    <w:rsid w:val="005C5AED"/>
    <w:rsid w:val="005D2F5C"/>
    <w:rsid w:val="005E701B"/>
    <w:rsid w:val="005F0ECA"/>
    <w:rsid w:val="005F7512"/>
    <w:rsid w:val="0063492D"/>
    <w:rsid w:val="006671A9"/>
    <w:rsid w:val="00696D17"/>
    <w:rsid w:val="006A2D70"/>
    <w:rsid w:val="006B38AD"/>
    <w:rsid w:val="006E31D1"/>
    <w:rsid w:val="006F30DC"/>
    <w:rsid w:val="006F431E"/>
    <w:rsid w:val="00700869"/>
    <w:rsid w:val="00725730"/>
    <w:rsid w:val="00755BE2"/>
    <w:rsid w:val="007806E2"/>
    <w:rsid w:val="00827D98"/>
    <w:rsid w:val="00834A95"/>
    <w:rsid w:val="00844596"/>
    <w:rsid w:val="00875933"/>
    <w:rsid w:val="00884623"/>
    <w:rsid w:val="008913CB"/>
    <w:rsid w:val="00892542"/>
    <w:rsid w:val="008D3BE6"/>
    <w:rsid w:val="008D4DC8"/>
    <w:rsid w:val="00926316"/>
    <w:rsid w:val="009A1533"/>
    <w:rsid w:val="009B4A8C"/>
    <w:rsid w:val="009C5E03"/>
    <w:rsid w:val="009D4098"/>
    <w:rsid w:val="009E638B"/>
    <w:rsid w:val="00A121CE"/>
    <w:rsid w:val="00A1743B"/>
    <w:rsid w:val="00A65F14"/>
    <w:rsid w:val="00A96D5D"/>
    <w:rsid w:val="00AA0A4E"/>
    <w:rsid w:val="00AA7717"/>
    <w:rsid w:val="00AD4373"/>
    <w:rsid w:val="00AE51F2"/>
    <w:rsid w:val="00AF6A4A"/>
    <w:rsid w:val="00B30076"/>
    <w:rsid w:val="00B40894"/>
    <w:rsid w:val="00B5274C"/>
    <w:rsid w:val="00B54BC3"/>
    <w:rsid w:val="00B56148"/>
    <w:rsid w:val="00B72A70"/>
    <w:rsid w:val="00BA7CDB"/>
    <w:rsid w:val="00BB105E"/>
    <w:rsid w:val="00BB6656"/>
    <w:rsid w:val="00BC0A27"/>
    <w:rsid w:val="00BD7A5A"/>
    <w:rsid w:val="00BE24CB"/>
    <w:rsid w:val="00BF1705"/>
    <w:rsid w:val="00C13EE5"/>
    <w:rsid w:val="00C50035"/>
    <w:rsid w:val="00C53248"/>
    <w:rsid w:val="00C5409C"/>
    <w:rsid w:val="00C76092"/>
    <w:rsid w:val="00C775D4"/>
    <w:rsid w:val="00C82E10"/>
    <w:rsid w:val="00C94DF2"/>
    <w:rsid w:val="00CC697C"/>
    <w:rsid w:val="00D042A8"/>
    <w:rsid w:val="00D324A9"/>
    <w:rsid w:val="00D65D14"/>
    <w:rsid w:val="00DD24FE"/>
    <w:rsid w:val="00E04BB8"/>
    <w:rsid w:val="00E55D39"/>
    <w:rsid w:val="00ED32F1"/>
    <w:rsid w:val="00EE2C07"/>
    <w:rsid w:val="00EE6DD0"/>
    <w:rsid w:val="00F02F58"/>
    <w:rsid w:val="00F06AA8"/>
    <w:rsid w:val="00F22523"/>
    <w:rsid w:val="00F5344F"/>
    <w:rsid w:val="00F84641"/>
    <w:rsid w:val="00FB5BEE"/>
    <w:rsid w:val="00FC1654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BC8B3-9DB0-4489-9DF2-B92A7263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9C"/>
    <w:pPr>
      <w:spacing w:before="120" w:after="240"/>
    </w:pPr>
    <w:rPr>
      <w:rFonts w:ascii="Times New Roman" w:eastAsia="Times New Roman" w:hAnsi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C5409C"/>
    <w:pPr>
      <w:keepNext/>
      <w:spacing w:after="300"/>
      <w:jc w:val="center"/>
      <w:outlineLvl w:val="0"/>
    </w:pPr>
    <w:rPr>
      <w:rFonts w:ascii="Arial" w:hAnsi="Arial" w:cs="Arial"/>
      <w:b/>
      <w:bCs/>
      <w:caps/>
      <w:sz w:val="40"/>
      <w:szCs w:val="3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40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09C"/>
    <w:rPr>
      <w:rFonts w:ascii="Arial" w:eastAsia="Times New Roman" w:hAnsi="Arial" w:cs="Arial"/>
      <w:b/>
      <w:bCs/>
      <w:caps/>
      <w:sz w:val="40"/>
      <w:szCs w:val="30"/>
    </w:rPr>
  </w:style>
  <w:style w:type="paragraph" w:styleId="Footer">
    <w:name w:val="footer"/>
    <w:basedOn w:val="Normal"/>
    <w:link w:val="FooterChar"/>
    <w:rsid w:val="00C5409C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5409C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basedOn w:val="DefaultParagraphFont"/>
    <w:rsid w:val="00C5409C"/>
  </w:style>
  <w:style w:type="paragraph" w:styleId="Title">
    <w:name w:val="Title"/>
    <w:basedOn w:val="Normal"/>
    <w:link w:val="TitleChar"/>
    <w:qFormat/>
    <w:rsid w:val="00C5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409C"/>
    <w:rPr>
      <w:rFonts w:ascii="Arial" w:eastAsia="Times New Roman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5409C"/>
    <w:pPr>
      <w:spacing w:before="120"/>
    </w:pPr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heading">
    <w:name w:val="Box heading"/>
    <w:basedOn w:val="Heading3"/>
    <w:rsid w:val="00C5409C"/>
    <w:pPr>
      <w:keepLines w:val="0"/>
      <w:spacing w:before="60" w:after="60"/>
      <w:jc w:val="center"/>
    </w:pPr>
    <w:rPr>
      <w:rFonts w:ascii="Arial Bold" w:hAnsi="Arial Bold" w:cs="Arial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09C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C5409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09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il\Desktop\June%20minutes%20'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June minutes '12</Template>
  <TotalTime>1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COMMITTEE MEETING MINUTES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COMMITTEE MEETING MINUTES</dc:title>
  <dc:subject/>
  <dc:creator>gail</dc:creator>
  <cp:keywords/>
  <cp:lastModifiedBy>Admin Support</cp:lastModifiedBy>
  <cp:revision>2</cp:revision>
  <cp:lastPrinted>2017-09-26T02:10:00Z</cp:lastPrinted>
  <dcterms:created xsi:type="dcterms:W3CDTF">2017-11-28T23:16:00Z</dcterms:created>
  <dcterms:modified xsi:type="dcterms:W3CDTF">2017-11-28T23:16:00Z</dcterms:modified>
</cp:coreProperties>
</file>